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Ja niżej podpisany/a/  </w:t>
        <w:tab/>
        <w:t xml:space="preserve">……………………………………..……… 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ab/>
        <w:tab/>
        <w:tab/>
        <w:tab/>
        <w:tab/>
        <w:t>(imię i nazwisko rodzica/prawnego opiekuna)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rodzic / prawny opiekun</w:t>
        <w:tab/>
        <w:t>………………………………………….….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ab/>
        <w:tab/>
        <w:tab/>
        <w:tab/>
        <w:tab/>
        <w:t>(imię i nazwisko uczestnika, klasa)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zostałem/am/ poinformowany/a, że w chwili podpisania przez </w:t>
      </w:r>
      <w:r>
        <w:rPr>
          <w:rFonts w:eastAsia="Times New Roman" w:cs="Times New Roman"/>
          <w:color w:val="auto"/>
          <w:sz w:val="28"/>
          <w:szCs w:val="28"/>
          <w:lang w:val="pl-PL" w:bidi="ar-SA"/>
        </w:rPr>
        <w:t>kierownika wycieczki</w:t>
      </w:r>
      <w:r>
        <w:rPr>
          <w:sz w:val="28"/>
          <w:szCs w:val="28"/>
        </w:rPr>
        <w:t xml:space="preserve"> umowy z biurem podróży i przekazania zaliczki (pierwszej raty w wysokości 300,00 zł) na konto biura, nie ma możliwości jej zwrotu.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      (czytelny podpis rodzica / prawnego opiekuna)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Numeracjaivx">
    <w:name w:val="Numeracja ivx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40</TotalTime>
  <Application>LibreOffice/6.1.6.3$Windows_x86 LibreOffice_project/5896ab1714085361c45cf540f76f60673dd96a72</Application>
  <Pages>1</Pages>
  <Words>57</Words>
  <Characters>395</Characters>
  <CharactersWithSpaces>473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2019-09-23T12:30:00Z</dcterms:created>
  <dc:creator>Piotr</dc:creator>
  <dc:description/>
  <dc:language>pl-PL</dc:language>
  <cp:lastModifiedBy/>
  <dcterms:modified xsi:type="dcterms:W3CDTF">2019-09-24T11:20:36Z</dcterms:modified>
  <cp:revision>17</cp:revision>
  <dc:subject/>
  <dc:title>WYJAZD  EDUKACYJNY  DO  WIELKIEJ  BRYTANII</dc:title>
</cp:coreProperties>
</file>